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4FEFB" w14:textId="77777777" w:rsidR="00260A3B" w:rsidRPr="0025369F" w:rsidRDefault="00F75C7B" w:rsidP="0025369F">
      <w:pPr>
        <w:pStyle w:val="a5"/>
        <w:jc w:val="center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5058B" wp14:editId="2025058C">
                <wp:simplePos x="0" y="0"/>
                <wp:positionH relativeFrom="column">
                  <wp:posOffset>5685790</wp:posOffset>
                </wp:positionH>
                <wp:positionV relativeFrom="paragraph">
                  <wp:posOffset>-260350</wp:posOffset>
                </wp:positionV>
                <wp:extent cx="568325" cy="449580"/>
                <wp:effectExtent l="0" t="0" r="381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5071B" w14:textId="77777777" w:rsidR="00A606C1" w:rsidRPr="000E7004" w:rsidRDefault="00A606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E7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ปพ.</w:t>
                            </w:r>
                            <w:r w:rsidRPr="000E70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5058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47.7pt;margin-top:-20.5pt;width:44.75pt;height:35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" stroked="f">
                <v:textbox style="mso-fit-shape-to-text:t">
                  <w:txbxContent>
                    <w:p w14:paraId="2025071B" w14:textId="77777777" w:rsidR="00A606C1" w:rsidRPr="000E7004" w:rsidRDefault="00A606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E70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ปพ.</w:t>
                      </w:r>
                      <w:r w:rsidRPr="000E700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5369F" w:rsidRPr="0025369F">
        <w:rPr>
          <w:rFonts w:ascii="TH SarabunPSK" w:hAnsi="TH SarabunPSK" w:cs="TH SarabunPSK"/>
          <w:noProof/>
          <w:sz w:val="36"/>
          <w:szCs w:val="44"/>
          <w:cs/>
        </w:rPr>
        <w:drawing>
          <wp:inline distT="0" distB="0" distL="0" distR="0" wp14:anchorId="2025058D" wp14:editId="689D97CA">
            <wp:extent cx="938773" cy="84865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logo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73" cy="8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24FEFC" w14:textId="77777777" w:rsidR="0025369F" w:rsidRPr="008E05C3" w:rsidRDefault="0025369F" w:rsidP="0025369F">
      <w:pPr>
        <w:pStyle w:val="a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8E05C3">
        <w:rPr>
          <w:rFonts w:ascii="TH SarabunPSK" w:hAnsi="TH SarabunPSK" w:cs="TH SarabunPSK"/>
          <w:b/>
          <w:bCs/>
          <w:sz w:val="32"/>
          <w:szCs w:val="40"/>
          <w:cs/>
        </w:rPr>
        <w:t>แบบบันทึกผลการเรียนประจำรายวิชา</w:t>
      </w:r>
    </w:p>
    <w:p w14:paraId="2024FEFD" w14:textId="77777777" w:rsidR="0025369F" w:rsidRPr="008E05C3" w:rsidRDefault="0025369F" w:rsidP="0025369F">
      <w:pPr>
        <w:pStyle w:val="a5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8E05C3">
        <w:rPr>
          <w:rFonts w:ascii="TH SarabunPSK" w:hAnsi="TH SarabunPSK" w:cs="TH SarabunPSK"/>
          <w:b/>
          <w:bCs/>
          <w:sz w:val="32"/>
          <w:szCs w:val="40"/>
          <w:cs/>
        </w:rPr>
        <w:t>โรงเรียนกบินทร์บุรี อำเภอกบินทร์บุรี  จังหวัดปราจีนบุรี</w:t>
      </w:r>
    </w:p>
    <w:p w14:paraId="2024FEFE" w14:textId="77777777" w:rsidR="0025369F" w:rsidRDefault="0025369F" w:rsidP="0025369F">
      <w:pPr>
        <w:pStyle w:val="a5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tbl>
      <w:tblPr>
        <w:tblW w:w="9331" w:type="dxa"/>
        <w:jc w:val="center"/>
        <w:tblLook w:val="04A0" w:firstRow="1" w:lastRow="0" w:firstColumn="1" w:lastColumn="0" w:noHBand="0" w:noVBand="1"/>
      </w:tblPr>
      <w:tblGrid>
        <w:gridCol w:w="1631"/>
        <w:gridCol w:w="222"/>
        <w:gridCol w:w="988"/>
        <w:gridCol w:w="727"/>
        <w:gridCol w:w="654"/>
        <w:gridCol w:w="270"/>
        <w:gridCol w:w="1171"/>
        <w:gridCol w:w="907"/>
        <w:gridCol w:w="267"/>
        <w:gridCol w:w="1415"/>
        <w:gridCol w:w="1085"/>
      </w:tblGrid>
      <w:tr w:rsidR="0025369F" w:rsidRPr="0025369F" w14:paraId="2024FF09" w14:textId="77777777" w:rsidTr="00932377">
        <w:trPr>
          <w:trHeight w:val="447"/>
          <w:jc w:val="center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EFF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ชั้นมัธยมศึกษาปีที่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FF00" w14:textId="29008CC5" w:rsidR="0025369F" w:rsidRPr="0025369F" w:rsidRDefault="0025369F" w:rsidP="00B15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1" w14:textId="77777777" w:rsidR="0025369F" w:rsidRPr="0025369F" w:rsidRDefault="0025369F" w:rsidP="003549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</w:t>
            </w: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FF02" w14:textId="4E28D030" w:rsidR="0025369F" w:rsidRPr="0025369F" w:rsidRDefault="0025369F" w:rsidP="003549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3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4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FF05" w14:textId="1CB64C49" w:rsidR="0025369F" w:rsidRPr="0025369F" w:rsidRDefault="0025369F" w:rsidP="003549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6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7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4FF08" w14:textId="49A651E7" w:rsidR="0025369F" w:rsidRPr="0025369F" w:rsidRDefault="0025369F" w:rsidP="006A5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369F" w:rsidRPr="0025369F" w14:paraId="2024FF10" w14:textId="77777777" w:rsidTr="0025369F">
        <w:trPr>
          <w:trHeight w:val="447"/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A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B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FF0C" w14:textId="0EC7A94B" w:rsidR="0025369F" w:rsidRPr="0025369F" w:rsidRDefault="0025369F" w:rsidP="00B153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D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0E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FF0F" w14:textId="0CA0F6AB" w:rsidR="0025369F" w:rsidRPr="0025369F" w:rsidRDefault="0025369F" w:rsidP="00933D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369F" w:rsidRPr="0025369F" w14:paraId="2024FF19" w14:textId="77777777" w:rsidTr="0025369F">
        <w:trPr>
          <w:trHeight w:val="447"/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1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2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FF13" w14:textId="15252C7F" w:rsidR="0025369F" w:rsidRPr="0025369F" w:rsidRDefault="0025369F" w:rsidP="004D5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4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5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FF16" w14:textId="18993C2D" w:rsidR="0025369F" w:rsidRPr="0025369F" w:rsidRDefault="0025369F" w:rsidP="005425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7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8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 / สัปดาห์</w:t>
            </w:r>
          </w:p>
        </w:tc>
      </w:tr>
      <w:tr w:rsidR="0025369F" w:rsidRPr="0025369F" w14:paraId="2024FF1D" w14:textId="77777777" w:rsidTr="0025369F">
        <w:trPr>
          <w:trHeight w:val="447"/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A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B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FF1C" w14:textId="1623B93E" w:rsidR="0025369F" w:rsidRPr="0025369F" w:rsidRDefault="0025369F" w:rsidP="004D5A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5369F" w:rsidRPr="0025369F" w14:paraId="2024FF21" w14:textId="77777777" w:rsidTr="0025369F">
        <w:trPr>
          <w:trHeight w:val="447"/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E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36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F1F" w14:textId="77777777" w:rsidR="0025369F" w:rsidRPr="0025369F" w:rsidRDefault="0025369F" w:rsidP="003549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FF20" w14:textId="73863F0F" w:rsidR="0025369F" w:rsidRPr="00591690" w:rsidRDefault="0025369F" w:rsidP="00A96C3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2024FF22" w14:textId="77777777" w:rsidR="0025369F" w:rsidRPr="004D5A9C" w:rsidRDefault="0025369F" w:rsidP="0025369F">
      <w:pPr>
        <w:pStyle w:val="a5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14:paraId="2024FF23" w14:textId="77777777" w:rsidR="0025369F" w:rsidRPr="0025369F" w:rsidRDefault="0025369F" w:rsidP="0025369F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25369F">
        <w:rPr>
          <w:rFonts w:ascii="TH SarabunPSK" w:hAnsi="TH SarabunPSK" w:cs="TH SarabunPSK"/>
          <w:b/>
          <w:bCs/>
          <w:sz w:val="24"/>
          <w:szCs w:val="32"/>
          <w:cs/>
        </w:rPr>
        <w:t>สรุปผลการประเมิน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769"/>
        <w:gridCol w:w="769"/>
        <w:gridCol w:w="770"/>
        <w:gridCol w:w="769"/>
        <w:gridCol w:w="770"/>
        <w:gridCol w:w="769"/>
        <w:gridCol w:w="626"/>
        <w:gridCol w:w="570"/>
        <w:gridCol w:w="425"/>
        <w:gridCol w:w="567"/>
        <w:gridCol w:w="425"/>
        <w:gridCol w:w="567"/>
        <w:gridCol w:w="567"/>
      </w:tblGrid>
      <w:tr w:rsidR="00F55FB5" w:rsidRPr="0025369F" w14:paraId="2024FF27" w14:textId="77777777" w:rsidTr="00B75843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24FF24" w14:textId="77777777" w:rsidR="00F55FB5" w:rsidRPr="0040326A" w:rsidRDefault="00F55FB5" w:rsidP="0025369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326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524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24FF25" w14:textId="77777777" w:rsidR="00F55FB5" w:rsidRPr="0040326A" w:rsidRDefault="00F55FB5" w:rsidP="0025369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326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ระดับผลการเรียน</w:t>
            </w: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24FF26" w14:textId="77777777" w:rsidR="00F55FB5" w:rsidRPr="0040326A" w:rsidRDefault="00F55FB5" w:rsidP="0025369F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326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2C0700" w:rsidRPr="0025369F" w14:paraId="2024FF36" w14:textId="77777777" w:rsidTr="00B75843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4FF28" w14:textId="77777777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4FF29" w14:textId="76C0DFC0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2024FF2A" w14:textId="3060425F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2024FF2B" w14:textId="40B19ED4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2024FF2C" w14:textId="68AD1A55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2024FF2D" w14:textId="251AA6C1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2024FF2E" w14:textId="52E8A267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4FF2F" w14:textId="5C777807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4FF30" w14:textId="6E448F50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024FF31" w14:textId="573AEA0B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326A">
              <w:rPr>
                <w:rFonts w:ascii="TH SarabunPSK" w:hAnsi="TH SarabunPSK" w:cs="TH SarabunPSK"/>
                <w:sz w:val="28"/>
                <w:cs/>
              </w:rPr>
              <w:t>ร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24FF32" w14:textId="0A319D1D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0326A">
              <w:rPr>
                <w:rFonts w:ascii="TH SarabunPSK" w:hAnsi="TH SarabunPSK" w:cs="TH SarabunPSK"/>
                <w:sz w:val="28"/>
                <w:cs/>
              </w:rPr>
              <w:t>มส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024FF33" w14:textId="2C651157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326A">
              <w:rPr>
                <w:rFonts w:ascii="TH SarabunPSK" w:hAnsi="TH SarabunPSK" w:cs="TH SarabunPSK"/>
                <w:sz w:val="28"/>
                <w:cs/>
              </w:rPr>
              <w:t>ผ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24FF34" w14:textId="3C570C19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0326A">
              <w:rPr>
                <w:rFonts w:ascii="TH SarabunPSK" w:hAnsi="TH SarabunPSK" w:cs="TH SarabunPSK"/>
                <w:sz w:val="28"/>
                <w:cs/>
              </w:rPr>
              <w:t>มผ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4FF35" w14:textId="7277FE96" w:rsidR="002C0700" w:rsidRPr="0040326A" w:rsidRDefault="002C0700" w:rsidP="002C0700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40326A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</w:tr>
      <w:tr w:rsidR="00C479AE" w:rsidRPr="0025369F" w14:paraId="2024FF45" w14:textId="77777777" w:rsidTr="00B75843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24FF37" w14:textId="2ED8BEEB" w:rsidR="00C479AE" w:rsidRPr="00542565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24FF38" w14:textId="3C107EFF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2024FF39" w14:textId="38875D3B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2024FF3A" w14:textId="00BEF345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2024FF3B" w14:textId="299CD5B3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2024FF3C" w14:textId="22476FE8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14:paraId="2024FF3D" w14:textId="19746B5C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24FF3E" w14:textId="385B1654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24FF3F" w14:textId="4142BD0B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024FF40" w14:textId="2ECE73F1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24FF41" w14:textId="691391D4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024FF42" w14:textId="2B229750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24FF43" w14:textId="1A759004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24FF44" w14:textId="60B853D9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79AE" w:rsidRPr="0025369F" w14:paraId="2024FF54" w14:textId="77777777" w:rsidTr="00B7584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4FF46" w14:textId="77777777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326A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14:paraId="2024FF47" w14:textId="3BA845F7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vAlign w:val="center"/>
          </w:tcPr>
          <w:p w14:paraId="2024FF48" w14:textId="36DC474E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0" w:type="dxa"/>
            <w:vAlign w:val="center"/>
          </w:tcPr>
          <w:p w14:paraId="2024FF49" w14:textId="10340624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vAlign w:val="center"/>
          </w:tcPr>
          <w:p w14:paraId="2024FF4A" w14:textId="5B05FFD2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2024FF4B" w14:textId="38E241E0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vAlign w:val="center"/>
          </w:tcPr>
          <w:p w14:paraId="2024FF4C" w14:textId="7323A0F1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vAlign w:val="center"/>
          </w:tcPr>
          <w:p w14:paraId="2024FF4D" w14:textId="3E4834F0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2024FF4E" w14:textId="4A5F1F7F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024FF4F" w14:textId="3B47BE5F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024FF50" w14:textId="60EB3B1D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024FF51" w14:textId="29955504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024FF52" w14:textId="66501728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024FF53" w14:textId="5FE4C46B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79AE" w:rsidRPr="0025369F" w14:paraId="2024FF63" w14:textId="77777777" w:rsidTr="00B75843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4FF55" w14:textId="4C20FFC2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69" w:type="dxa"/>
            <w:tcBorders>
              <w:left w:val="single" w:sz="12" w:space="0" w:color="auto"/>
            </w:tcBorders>
            <w:vAlign w:val="center"/>
          </w:tcPr>
          <w:p w14:paraId="2024FF56" w14:textId="4B2403DB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vAlign w:val="center"/>
          </w:tcPr>
          <w:p w14:paraId="2024FF57" w14:textId="5F51407E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70" w:type="dxa"/>
            <w:vAlign w:val="center"/>
          </w:tcPr>
          <w:p w14:paraId="2024FF58" w14:textId="54BC8543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vAlign w:val="center"/>
          </w:tcPr>
          <w:p w14:paraId="2024FF59" w14:textId="409FFD12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Align w:val="center"/>
          </w:tcPr>
          <w:p w14:paraId="2024FF5A" w14:textId="2AACC220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vAlign w:val="center"/>
          </w:tcPr>
          <w:p w14:paraId="2024FF5B" w14:textId="3F61EC23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tcBorders>
              <w:right w:val="single" w:sz="12" w:space="0" w:color="auto"/>
            </w:tcBorders>
            <w:vAlign w:val="center"/>
          </w:tcPr>
          <w:p w14:paraId="2024FF5C" w14:textId="7A663DE8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2024FF5D" w14:textId="35AAF42D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024FF5E" w14:textId="1F41AD88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024FF5F" w14:textId="419C2B9B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14:paraId="2024FF60" w14:textId="35957452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024FF61" w14:textId="6F9EAE66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2024FF62" w14:textId="4190EB46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479AE" w:rsidRPr="0025369F" w14:paraId="2024FF72" w14:textId="77777777" w:rsidTr="00B75843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4FF64" w14:textId="77777777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326A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4FF65" w14:textId="440C81B4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2024FF66" w14:textId="05CA7C3A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2024FF67" w14:textId="369824D9" w:rsidR="00C479AE" w:rsidRPr="0040326A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2024FF68" w14:textId="2B1097B1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2024FF69" w14:textId="1F0C0460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2024FF6A" w14:textId="00783814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4FF6B" w14:textId="52C591D3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4FF6C" w14:textId="7641BB91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024FF6D" w14:textId="5819F10F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24FF6E" w14:textId="462D6F77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024FF6F" w14:textId="13A543F9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24FF70" w14:textId="133C841F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4FF71" w14:textId="3FB4B97B" w:rsidR="00C479AE" w:rsidRPr="001117FC" w:rsidRDefault="00C479AE" w:rsidP="00C479AE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24FF73" w14:textId="77777777" w:rsidR="0025369F" w:rsidRDefault="0025369F" w:rsidP="0025369F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6"/>
        <w:gridCol w:w="996"/>
        <w:gridCol w:w="1000"/>
        <w:gridCol w:w="999"/>
        <w:gridCol w:w="987"/>
        <w:gridCol w:w="1002"/>
        <w:gridCol w:w="996"/>
        <w:gridCol w:w="1000"/>
        <w:gridCol w:w="1000"/>
      </w:tblGrid>
      <w:tr w:rsidR="00863C4B" w14:paraId="2024FF77" w14:textId="77777777" w:rsidTr="00863C4B">
        <w:tc>
          <w:tcPr>
            <w:tcW w:w="41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4FF74" w14:textId="77777777" w:rsidR="00863C4B" w:rsidRPr="0040326A" w:rsidRDefault="00863C4B" w:rsidP="00863C4B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326A">
              <w:rPr>
                <w:rFonts w:ascii="TH SarabunPSK" w:hAnsi="TH SarabunPSK" w:cs="TH SarabunPSK"/>
                <w:b/>
                <w:bCs/>
                <w:cs/>
              </w:rPr>
              <w:t>ผลการประเมินคุณลักษณะอันพึงประสงค์</w:t>
            </w: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24FF75" w14:textId="77777777" w:rsidR="00863C4B" w:rsidRPr="0040326A" w:rsidRDefault="00863C4B" w:rsidP="00863C4B">
            <w:pPr>
              <w:pStyle w:val="a5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4FF76" w14:textId="77777777" w:rsidR="00863C4B" w:rsidRPr="0040326A" w:rsidRDefault="00863C4B" w:rsidP="00863C4B">
            <w:pPr>
              <w:pStyle w:val="a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326A">
              <w:rPr>
                <w:rFonts w:ascii="TH SarabunPSK" w:hAnsi="TH SarabunPSK" w:cs="TH SarabunPSK"/>
                <w:b/>
                <w:bCs/>
                <w:cs/>
              </w:rPr>
              <w:t>ผลการประเมินการอ่านคิดวิเคราะห์และเขียน</w:t>
            </w:r>
          </w:p>
        </w:tc>
      </w:tr>
      <w:tr w:rsidR="00863C4B" w14:paraId="2024FF81" w14:textId="77777777" w:rsidTr="00863C4B"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</w:tcPr>
          <w:p w14:paraId="2024FF78" w14:textId="77777777" w:rsidR="00863C4B" w:rsidRPr="00863C4B" w:rsidRDefault="00863C4B" w:rsidP="00863C4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C4B">
              <w:rPr>
                <w:rFonts w:ascii="TH SarabunPSK" w:hAnsi="TH SarabunPSK" w:cs="TH SarabunPSK"/>
                <w:sz w:val="24"/>
                <w:szCs w:val="24"/>
              </w:rPr>
              <w:t xml:space="preserve">3 = </w:t>
            </w:r>
            <w:r w:rsidRPr="00863C4B">
              <w:rPr>
                <w:rFonts w:ascii="TH SarabunPSK" w:hAnsi="TH SarabunPSK" w:cs="TH SarabunPSK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14:paraId="2024FF79" w14:textId="77777777" w:rsidR="00863C4B" w:rsidRPr="00863C4B" w:rsidRDefault="00863C4B" w:rsidP="00863C4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C4B">
              <w:rPr>
                <w:rFonts w:ascii="TH SarabunPSK" w:hAnsi="TH SarabunPSK" w:cs="TH SarabunPSK"/>
                <w:sz w:val="24"/>
                <w:szCs w:val="24"/>
              </w:rPr>
              <w:t>2=</w:t>
            </w:r>
            <w:r w:rsidRPr="00863C4B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1025" w:type="dxa"/>
            <w:tcBorders>
              <w:bottom w:val="single" w:sz="12" w:space="0" w:color="auto"/>
            </w:tcBorders>
          </w:tcPr>
          <w:p w14:paraId="2024FF7A" w14:textId="77777777" w:rsidR="00863C4B" w:rsidRPr="00863C4B" w:rsidRDefault="00863C4B" w:rsidP="00863C4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C4B">
              <w:rPr>
                <w:rFonts w:ascii="TH SarabunPSK" w:hAnsi="TH SarabunPSK" w:cs="TH SarabunPSK"/>
                <w:sz w:val="24"/>
                <w:szCs w:val="24"/>
              </w:rPr>
              <w:t xml:space="preserve">1 = </w:t>
            </w:r>
            <w:r w:rsidRPr="00863C4B">
              <w:rPr>
                <w:rFonts w:ascii="TH SarabunPSK" w:hAnsi="TH SarabunPSK" w:cs="TH SarabunPSK"/>
                <w:sz w:val="24"/>
                <w:szCs w:val="24"/>
                <w:cs/>
              </w:rPr>
              <w:t>ผ่าน</w:t>
            </w:r>
          </w:p>
        </w:tc>
        <w:tc>
          <w:tcPr>
            <w:tcW w:w="1025" w:type="dxa"/>
            <w:tcBorders>
              <w:bottom w:val="single" w:sz="12" w:space="0" w:color="auto"/>
              <w:right w:val="single" w:sz="12" w:space="0" w:color="auto"/>
            </w:tcBorders>
          </w:tcPr>
          <w:p w14:paraId="2024FF7B" w14:textId="77777777" w:rsidR="00863C4B" w:rsidRPr="00863C4B" w:rsidRDefault="00863C4B" w:rsidP="00863C4B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C4B">
              <w:rPr>
                <w:rFonts w:ascii="TH SarabunPSK" w:hAnsi="TH SarabunPSK" w:cs="TH SarabunPSK"/>
                <w:sz w:val="24"/>
                <w:szCs w:val="24"/>
              </w:rPr>
              <w:t xml:space="preserve">0= </w:t>
            </w:r>
            <w:r w:rsidRPr="00863C4B">
              <w:rPr>
                <w:rFonts w:ascii="TH SarabunPSK" w:hAnsi="TH SarabunPSK" w:cs="TH SarabunPSK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24FF7C" w14:textId="77777777" w:rsidR="00863C4B" w:rsidRDefault="00863C4B" w:rsidP="0025369F">
            <w:pPr>
              <w:pStyle w:val="a5"/>
            </w:pPr>
          </w:p>
        </w:tc>
        <w:tc>
          <w:tcPr>
            <w:tcW w:w="1025" w:type="dxa"/>
            <w:tcBorders>
              <w:left w:val="single" w:sz="12" w:space="0" w:color="auto"/>
              <w:bottom w:val="single" w:sz="12" w:space="0" w:color="auto"/>
            </w:tcBorders>
          </w:tcPr>
          <w:p w14:paraId="2024FF7D" w14:textId="77777777" w:rsidR="00863C4B" w:rsidRPr="00863C4B" w:rsidRDefault="00863C4B" w:rsidP="003549A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C4B">
              <w:rPr>
                <w:rFonts w:ascii="TH SarabunPSK" w:hAnsi="TH SarabunPSK" w:cs="TH SarabunPSK"/>
                <w:sz w:val="24"/>
                <w:szCs w:val="24"/>
              </w:rPr>
              <w:t xml:space="preserve">3 = </w:t>
            </w:r>
            <w:r w:rsidRPr="00863C4B">
              <w:rPr>
                <w:rFonts w:ascii="TH SarabunPSK" w:hAnsi="TH SarabunPSK" w:cs="TH SarabunPSK"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14:paraId="2024FF7E" w14:textId="77777777" w:rsidR="00863C4B" w:rsidRPr="00863C4B" w:rsidRDefault="00863C4B" w:rsidP="003549A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C4B">
              <w:rPr>
                <w:rFonts w:ascii="TH SarabunPSK" w:hAnsi="TH SarabunPSK" w:cs="TH SarabunPSK"/>
                <w:sz w:val="24"/>
                <w:szCs w:val="24"/>
              </w:rPr>
              <w:t>2=</w:t>
            </w:r>
            <w:r w:rsidRPr="00863C4B">
              <w:rPr>
                <w:rFonts w:ascii="TH SarabunPSK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14:paraId="2024FF7F" w14:textId="77777777" w:rsidR="00863C4B" w:rsidRPr="00863C4B" w:rsidRDefault="00863C4B" w:rsidP="003549A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C4B">
              <w:rPr>
                <w:rFonts w:ascii="TH SarabunPSK" w:hAnsi="TH SarabunPSK" w:cs="TH SarabunPSK"/>
                <w:sz w:val="24"/>
                <w:szCs w:val="24"/>
              </w:rPr>
              <w:t xml:space="preserve">1 = </w:t>
            </w:r>
            <w:r w:rsidRPr="00863C4B">
              <w:rPr>
                <w:rFonts w:ascii="TH SarabunPSK" w:hAnsi="TH SarabunPSK" w:cs="TH SarabunPSK"/>
                <w:sz w:val="24"/>
                <w:szCs w:val="24"/>
                <w:cs/>
              </w:rPr>
              <w:t>ผ่าน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</w:tcPr>
          <w:p w14:paraId="2024FF80" w14:textId="77777777" w:rsidR="00863C4B" w:rsidRPr="00863C4B" w:rsidRDefault="00863C4B" w:rsidP="003549A4">
            <w:pPr>
              <w:pStyle w:val="a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3C4B">
              <w:rPr>
                <w:rFonts w:ascii="TH SarabunPSK" w:hAnsi="TH SarabunPSK" w:cs="TH SarabunPSK"/>
                <w:sz w:val="24"/>
                <w:szCs w:val="24"/>
              </w:rPr>
              <w:t xml:space="preserve">0= </w:t>
            </w:r>
            <w:r w:rsidRPr="00863C4B">
              <w:rPr>
                <w:rFonts w:ascii="TH SarabunPSK" w:hAnsi="TH SarabunPSK" w:cs="TH SarabunPSK"/>
                <w:sz w:val="24"/>
                <w:szCs w:val="24"/>
                <w:cs/>
              </w:rPr>
              <w:t>ไม่ผ่าน</w:t>
            </w:r>
          </w:p>
        </w:tc>
      </w:tr>
      <w:tr w:rsidR="00CF22D6" w14:paraId="2024FF8B" w14:textId="77777777" w:rsidTr="001117FC">
        <w:trPr>
          <w:trHeight w:val="348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24FF82" w14:textId="68D6DC5E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14:paraId="2024FF83" w14:textId="0BA58B1F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14:paraId="2024FF84" w14:textId="05223059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24FF85" w14:textId="002E23DB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24FF86" w14:textId="77777777" w:rsidR="00CF22D6" w:rsidRPr="001117FC" w:rsidRDefault="00CF22D6" w:rsidP="00CF22D6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24FF87" w14:textId="004AEC16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2024FF88" w14:textId="346ACD18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2024FF89" w14:textId="300B167F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24FF8A" w14:textId="6E939D6B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22D6" w14:paraId="2024FF95" w14:textId="77777777" w:rsidTr="007E3873">
        <w:trPr>
          <w:trHeight w:val="401"/>
        </w:trPr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4FF8C" w14:textId="0F4BEB6E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14:paraId="2024FF8D" w14:textId="74AC4124" w:rsidR="00CF22D6" w:rsidRPr="001117FC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14:paraId="2024FF8E" w14:textId="0B2DBCAF" w:rsidR="00CF22D6" w:rsidRPr="0040326A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4FF8F" w14:textId="15D0ED56" w:rsidR="00CF22D6" w:rsidRPr="0040326A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24FF90" w14:textId="77777777" w:rsidR="00CF22D6" w:rsidRPr="001117FC" w:rsidRDefault="00CF22D6" w:rsidP="00CF22D6">
            <w:pPr>
              <w:pStyle w:val="a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4FF91" w14:textId="5432F245" w:rsidR="00CF22D6" w:rsidRPr="0040326A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14:paraId="2024FF92" w14:textId="519ECD33" w:rsidR="00CF22D6" w:rsidRPr="0040326A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14:paraId="2024FF93" w14:textId="6F2DF862" w:rsidR="00CF22D6" w:rsidRPr="0040326A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4FF94" w14:textId="554FBDB7" w:rsidR="00CF22D6" w:rsidRPr="0040326A" w:rsidRDefault="00CF22D6" w:rsidP="00CF22D6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24FF96" w14:textId="77777777" w:rsidR="00863C4B" w:rsidRDefault="00863C4B" w:rsidP="0025369F">
      <w:pPr>
        <w:pStyle w:val="a5"/>
      </w:pPr>
    </w:p>
    <w:p w14:paraId="2024FF97" w14:textId="77777777" w:rsidR="00863C4B" w:rsidRDefault="0073367E" w:rsidP="0025369F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73367E">
        <w:rPr>
          <w:rFonts w:ascii="TH SarabunPSK" w:hAnsi="TH SarabunPSK" w:cs="TH SarabunPSK"/>
          <w:b/>
          <w:bCs/>
          <w:sz w:val="24"/>
          <w:szCs w:val="32"/>
          <w:cs/>
        </w:rPr>
        <w:t>การอนุมัติผลการเรียน</w:t>
      </w:r>
    </w:p>
    <w:p w14:paraId="2024FF98" w14:textId="77777777" w:rsidR="0073367E" w:rsidRDefault="00F75C7B" w:rsidP="0025369F">
      <w:pPr>
        <w:pStyle w:val="a5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5058F" wp14:editId="20250590">
                <wp:simplePos x="0" y="0"/>
                <wp:positionH relativeFrom="column">
                  <wp:posOffset>2156460</wp:posOffset>
                </wp:positionH>
                <wp:positionV relativeFrom="paragraph">
                  <wp:posOffset>210820</wp:posOffset>
                </wp:positionV>
                <wp:extent cx="2325370" cy="0"/>
                <wp:effectExtent l="13335" t="5715" r="13970" b="1333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C4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69.8pt;margin-top:16.6pt;width:183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1PIQIAAD0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0591" wp14:editId="20250592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98120" cy="187960"/>
                <wp:effectExtent l="9525" t="8255" r="11430" b="133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734D8" id="Rectangle 3" o:spid="_x0000_s1026" style="position:absolute;margin-left:54pt;margin-top:1.8pt;width:15.6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d7IQIAADw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50593" wp14:editId="20250594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98120" cy="187960"/>
                <wp:effectExtent l="7620" t="8255" r="1333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D33D" id="Rectangle 2" o:spid="_x0000_s1026" style="position:absolute;margin-left:3.6pt;margin-top:1.8pt;width:15.6pt;height: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2+IA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"/>
            </w:pict>
          </mc:Fallback>
        </mc:AlternateContent>
      </w:r>
      <w:r w:rsidR="0073367E" w:rsidRPr="0073367E">
        <w:rPr>
          <w:rFonts w:ascii="TH SarabunPSK" w:hAnsi="TH SarabunPSK" w:cs="TH SarabunPSK"/>
          <w:sz w:val="24"/>
          <w:szCs w:val="32"/>
        </w:rPr>
        <w:t xml:space="preserve">         </w:t>
      </w:r>
      <w:r w:rsidR="0073367E" w:rsidRPr="0073367E">
        <w:rPr>
          <w:rFonts w:ascii="TH SarabunPSK" w:hAnsi="TH SarabunPSK" w:cs="TH SarabunPSK" w:hint="cs"/>
          <w:sz w:val="24"/>
          <w:szCs w:val="32"/>
          <w:cs/>
        </w:rPr>
        <w:t>อนุมัติ       ไม่อนุมัติ</w:t>
      </w:r>
      <w:r w:rsidR="0073367E">
        <w:rPr>
          <w:rFonts w:ascii="TH SarabunPSK" w:hAnsi="TH SarabunPSK" w:cs="TH SarabunPSK" w:hint="cs"/>
          <w:sz w:val="24"/>
          <w:szCs w:val="32"/>
          <w:cs/>
        </w:rPr>
        <w:tab/>
        <w:t>ลงชื่อ</w:t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  <w:t>ครูผู้สอน</w:t>
      </w:r>
    </w:p>
    <w:p w14:paraId="2024FF99" w14:textId="77777777" w:rsidR="0073367E" w:rsidRDefault="00F75C7B" w:rsidP="00EC07D7">
      <w:pPr>
        <w:pStyle w:val="a5"/>
        <w:ind w:right="-472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0595" wp14:editId="20250596">
                <wp:simplePos x="0" y="0"/>
                <wp:positionH relativeFrom="column">
                  <wp:posOffset>2156460</wp:posOffset>
                </wp:positionH>
                <wp:positionV relativeFrom="paragraph">
                  <wp:posOffset>210820</wp:posOffset>
                </wp:positionV>
                <wp:extent cx="2325370" cy="0"/>
                <wp:effectExtent l="13335" t="6985" r="13970" b="1206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C16D" id="AutoShape 11" o:spid="_x0000_s1026" type="#_x0000_t32" style="position:absolute;margin-left:169.8pt;margin-top:16.6pt;width:183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50597" wp14:editId="20250598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98120" cy="187960"/>
                <wp:effectExtent l="9525" t="9525" r="11430" b="1206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5333" id="Rectangle 5" o:spid="_x0000_s1026" style="position:absolute;margin-left:54pt;margin-top:1.8pt;width:15.6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50599" wp14:editId="2025059A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98120" cy="187960"/>
                <wp:effectExtent l="7620" t="9525" r="13335" b="1206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B383" id="Rectangle 4" o:spid="_x0000_s1026" style="position:absolute;margin-left:3.6pt;margin-top:1.8pt;width:15.6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"/>
            </w:pict>
          </mc:Fallback>
        </mc:AlternateContent>
      </w:r>
      <w:r w:rsidR="0073367E" w:rsidRPr="0073367E">
        <w:rPr>
          <w:rFonts w:ascii="TH SarabunPSK" w:hAnsi="TH SarabunPSK" w:cs="TH SarabunPSK"/>
          <w:sz w:val="24"/>
          <w:szCs w:val="32"/>
        </w:rPr>
        <w:t xml:space="preserve">         </w:t>
      </w:r>
      <w:r w:rsidR="0073367E" w:rsidRPr="0073367E">
        <w:rPr>
          <w:rFonts w:ascii="TH SarabunPSK" w:hAnsi="TH SarabunPSK" w:cs="TH SarabunPSK" w:hint="cs"/>
          <w:sz w:val="24"/>
          <w:szCs w:val="32"/>
          <w:cs/>
        </w:rPr>
        <w:t>อนุมัติ       ไม่อนุมัติ</w:t>
      </w:r>
      <w:r w:rsidR="0073367E">
        <w:rPr>
          <w:rFonts w:ascii="TH SarabunPSK" w:hAnsi="TH SarabunPSK" w:cs="TH SarabunPSK" w:hint="cs"/>
          <w:sz w:val="24"/>
          <w:szCs w:val="32"/>
          <w:cs/>
        </w:rPr>
        <w:tab/>
        <w:t>ลงชื่อ</w:t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  <w:t>หัวหน้ากลุ่มสาระการเรียนรู้</w:t>
      </w:r>
    </w:p>
    <w:p w14:paraId="2024FF9A" w14:textId="77777777" w:rsidR="004616C5" w:rsidRDefault="00F75C7B" w:rsidP="00EC07D7">
      <w:pPr>
        <w:pStyle w:val="a5"/>
        <w:ind w:right="-33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5059B" wp14:editId="2025059C">
                <wp:simplePos x="0" y="0"/>
                <wp:positionH relativeFrom="column">
                  <wp:posOffset>2156460</wp:posOffset>
                </wp:positionH>
                <wp:positionV relativeFrom="paragraph">
                  <wp:posOffset>210820</wp:posOffset>
                </wp:positionV>
                <wp:extent cx="2325370" cy="0"/>
                <wp:effectExtent l="13335" t="7620" r="13970" b="1143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35A4" id="AutoShape 12" o:spid="_x0000_s1026" type="#_x0000_t32" style="position:absolute;margin-left:169.8pt;margin-top:16.6pt;width:183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ytIA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5059D" wp14:editId="2025059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98120" cy="187960"/>
                <wp:effectExtent l="9525" t="10160" r="11430" b="1143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3FFB" id="Rectangle 7" o:spid="_x0000_s1026" style="position:absolute;margin-left:54pt;margin-top:1.8pt;width:15.6pt;height:1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IQIA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5059F" wp14:editId="202505A0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98120" cy="187960"/>
                <wp:effectExtent l="7620" t="10160" r="13335" b="114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F4C51" id="Rectangle 6" o:spid="_x0000_s1026" style="position:absolute;margin-left:3.6pt;margin-top:1.8pt;width:15.6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"/>
            </w:pict>
          </mc:Fallback>
        </mc:AlternateContent>
      </w:r>
      <w:r w:rsidR="0073367E" w:rsidRPr="0073367E">
        <w:rPr>
          <w:rFonts w:ascii="TH SarabunPSK" w:hAnsi="TH SarabunPSK" w:cs="TH SarabunPSK"/>
          <w:sz w:val="24"/>
          <w:szCs w:val="32"/>
        </w:rPr>
        <w:t xml:space="preserve">         </w:t>
      </w:r>
      <w:r w:rsidR="0073367E" w:rsidRPr="0073367E">
        <w:rPr>
          <w:rFonts w:ascii="TH SarabunPSK" w:hAnsi="TH SarabunPSK" w:cs="TH SarabunPSK" w:hint="cs"/>
          <w:sz w:val="24"/>
          <w:szCs w:val="32"/>
          <w:cs/>
        </w:rPr>
        <w:t>อนุมัติ       ไม่อนุมัติ</w:t>
      </w:r>
      <w:r w:rsidR="0073367E">
        <w:rPr>
          <w:rFonts w:ascii="TH SarabunPSK" w:hAnsi="TH SarabunPSK" w:cs="TH SarabunPSK" w:hint="cs"/>
          <w:sz w:val="24"/>
          <w:szCs w:val="32"/>
          <w:cs/>
        </w:rPr>
        <w:tab/>
        <w:t>ลงชื่อ</w:t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</w:r>
      <w:r w:rsidR="00EC07D7">
        <w:rPr>
          <w:rFonts w:ascii="TH SarabunPSK" w:hAnsi="TH SarabunPSK" w:cs="TH SarabunPSK" w:hint="cs"/>
          <w:sz w:val="24"/>
          <w:szCs w:val="32"/>
          <w:cs/>
        </w:rPr>
        <w:tab/>
        <w:t>หัวหน้างานทะเบียน</w:t>
      </w:r>
    </w:p>
    <w:p w14:paraId="2024FF9B" w14:textId="77777777" w:rsidR="004616C5" w:rsidRDefault="00F75C7B" w:rsidP="004616C5">
      <w:pPr>
        <w:pStyle w:val="a5"/>
        <w:ind w:right="-33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505A1" wp14:editId="202505A2">
                <wp:simplePos x="0" y="0"/>
                <wp:positionH relativeFrom="column">
                  <wp:posOffset>2156460</wp:posOffset>
                </wp:positionH>
                <wp:positionV relativeFrom="paragraph">
                  <wp:posOffset>210820</wp:posOffset>
                </wp:positionV>
                <wp:extent cx="2325370" cy="0"/>
                <wp:effectExtent l="13335" t="8890" r="13970" b="1016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F8BA" id="AutoShape 22" o:spid="_x0000_s1026" type="#_x0000_t32" style="position:absolute;margin-left:169.8pt;margin-top:16.6pt;width:183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505A3" wp14:editId="202505A4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98120" cy="187960"/>
                <wp:effectExtent l="9525" t="11430" r="11430" b="1016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5383" id="Rectangle 21" o:spid="_x0000_s1026" style="position:absolute;margin-left:54pt;margin-top:1.8pt;width:15.6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n8IA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505A5" wp14:editId="202505A6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98120" cy="187960"/>
                <wp:effectExtent l="7620" t="11430" r="13335" b="1016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FAB8" id="Rectangle 20" o:spid="_x0000_s1026" style="position:absolute;margin-left:3.6pt;margin-top:1.8pt;width:15.6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"/>
            </w:pict>
          </mc:Fallback>
        </mc:AlternateContent>
      </w:r>
      <w:r w:rsidR="004616C5" w:rsidRPr="0073367E">
        <w:rPr>
          <w:rFonts w:ascii="TH SarabunPSK" w:hAnsi="TH SarabunPSK" w:cs="TH SarabunPSK"/>
          <w:sz w:val="24"/>
          <w:szCs w:val="32"/>
        </w:rPr>
        <w:t xml:space="preserve">         </w:t>
      </w:r>
      <w:r w:rsidR="004616C5" w:rsidRPr="0073367E">
        <w:rPr>
          <w:rFonts w:ascii="TH SarabunPSK" w:hAnsi="TH SarabunPSK" w:cs="TH SarabunPSK" w:hint="cs"/>
          <w:sz w:val="24"/>
          <w:szCs w:val="32"/>
          <w:cs/>
        </w:rPr>
        <w:t>อนุมัติ       ไม่อนุมัติ</w:t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  <w:t>ลงชื่อ</w:t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  <w:t>หัวหน้างานวัดผล</w:t>
      </w:r>
    </w:p>
    <w:p w14:paraId="2024FF9C" w14:textId="77777777" w:rsidR="004616C5" w:rsidRDefault="00F75C7B" w:rsidP="004616C5">
      <w:pPr>
        <w:pStyle w:val="a5"/>
        <w:ind w:right="-33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505A7" wp14:editId="202505A8">
                <wp:simplePos x="0" y="0"/>
                <wp:positionH relativeFrom="column">
                  <wp:posOffset>2156460</wp:posOffset>
                </wp:positionH>
                <wp:positionV relativeFrom="paragraph">
                  <wp:posOffset>210820</wp:posOffset>
                </wp:positionV>
                <wp:extent cx="2325370" cy="0"/>
                <wp:effectExtent l="13335" t="9525" r="13970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8B8F" id="AutoShape 25" o:spid="_x0000_s1026" type="#_x0000_t32" style="position:absolute;margin-left:169.8pt;margin-top:16.6pt;width:183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505A9" wp14:editId="202505AA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98120" cy="187960"/>
                <wp:effectExtent l="9525" t="12065" r="11430" b="952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68F1A" id="Rectangle 24" o:spid="_x0000_s1026" style="position:absolute;margin-left:54pt;margin-top:1.8pt;width:15.6pt;height: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cI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505AB" wp14:editId="202505AC">
                <wp:simplePos x="0" y="0"/>
                <wp:positionH relativeFrom="column">
                  <wp:posOffset>45720</wp:posOffset>
                </wp:positionH>
                <wp:positionV relativeFrom="paragraph">
                  <wp:posOffset>22860</wp:posOffset>
                </wp:positionV>
                <wp:extent cx="198120" cy="187960"/>
                <wp:effectExtent l="7620" t="12065" r="13335" b="952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A5A5" id="Rectangle 23" o:spid="_x0000_s1026" style="position:absolute;margin-left:3.6pt;margin-top:1.8pt;width:15.6pt;height:1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te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"/>
            </w:pict>
          </mc:Fallback>
        </mc:AlternateContent>
      </w:r>
      <w:r w:rsidR="004616C5" w:rsidRPr="0073367E">
        <w:rPr>
          <w:rFonts w:ascii="TH SarabunPSK" w:hAnsi="TH SarabunPSK" w:cs="TH SarabunPSK"/>
          <w:sz w:val="24"/>
          <w:szCs w:val="32"/>
        </w:rPr>
        <w:t xml:space="preserve">         </w:t>
      </w:r>
      <w:r w:rsidR="004616C5" w:rsidRPr="0073367E">
        <w:rPr>
          <w:rFonts w:ascii="TH SarabunPSK" w:hAnsi="TH SarabunPSK" w:cs="TH SarabunPSK" w:hint="cs"/>
          <w:sz w:val="24"/>
          <w:szCs w:val="32"/>
          <w:cs/>
        </w:rPr>
        <w:t>อนุมัติ       ไม่อนุมัติ</w:t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  <w:t>ลงชื่อ</w:t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</w:r>
      <w:r w:rsidR="004616C5">
        <w:rPr>
          <w:rFonts w:ascii="TH SarabunPSK" w:hAnsi="TH SarabunPSK" w:cs="TH SarabunPSK" w:hint="cs"/>
          <w:sz w:val="24"/>
          <w:szCs w:val="32"/>
          <w:cs/>
        </w:rPr>
        <w:tab/>
        <w:t>หัวหน้างานวิชาการ</w:t>
      </w:r>
    </w:p>
    <w:p w14:paraId="2024FF9D" w14:textId="77777777" w:rsidR="0073367E" w:rsidRDefault="008E05C3" w:rsidP="00EC07D7">
      <w:pPr>
        <w:pStyle w:val="a5"/>
        <w:ind w:right="-33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14:paraId="2024FF9F" w14:textId="77777777" w:rsidR="0073367E" w:rsidRPr="00C825E6" w:rsidRDefault="0042768E" w:rsidP="0025369F">
      <w:pPr>
        <w:pStyle w:val="a5"/>
        <w:rPr>
          <w:rFonts w:ascii="TH SarabunPSK" w:hAnsi="TH SarabunPSK" w:cs="TH SarabunPSK"/>
          <w:b/>
          <w:bCs/>
          <w:sz w:val="24"/>
          <w:szCs w:val="32"/>
        </w:rPr>
      </w:pPr>
      <w:r w:rsidRPr="00C825E6">
        <w:rPr>
          <w:rFonts w:ascii="TH SarabunPSK" w:hAnsi="TH SarabunPSK" w:cs="TH SarabunPSK" w:hint="cs"/>
          <w:b/>
          <w:bCs/>
          <w:sz w:val="24"/>
          <w:szCs w:val="32"/>
          <w:cs/>
        </w:rPr>
        <w:t>เรียนเสนอเพื่อโปรดพิจารณา</w:t>
      </w:r>
    </w:p>
    <w:p w14:paraId="2024FFA0" w14:textId="77777777" w:rsidR="0025369F" w:rsidRDefault="0042768E" w:rsidP="008F6CF0">
      <w:pPr>
        <w:pStyle w:val="a5"/>
        <w:ind w:right="-330"/>
      </w:pPr>
      <w:r w:rsidRPr="00C825E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825E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825E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F75C7B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505AD" wp14:editId="202505AE">
                <wp:simplePos x="0" y="0"/>
                <wp:positionH relativeFrom="column">
                  <wp:posOffset>3276600</wp:posOffset>
                </wp:positionH>
                <wp:positionV relativeFrom="paragraph">
                  <wp:posOffset>195580</wp:posOffset>
                </wp:positionV>
                <wp:extent cx="2325370" cy="0"/>
                <wp:effectExtent l="9525" t="8890" r="8255" b="1016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6998" id="AutoShape 16" o:spid="_x0000_s1026" type="#_x0000_t32" style="position:absolute;margin-left:258pt;margin-top:15.4pt;width:183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I/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klcz+fQdscwkq5M75DepKv+kXR7xZJVbZENjxEv501JCc+I3qX4i9WQ5X98FkxiCFQ&#10;IAzrVJveQ8IY0Cns5HzbCT85ROFjOk1n00d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"/>
            </w:pict>
          </mc:Fallback>
        </mc:AlternateContent>
      </w:r>
      <w:r w:rsidR="00F75C7B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505AF" wp14:editId="202505B0">
                <wp:simplePos x="0" y="0"/>
                <wp:positionH relativeFrom="column">
                  <wp:posOffset>2183765</wp:posOffset>
                </wp:positionH>
                <wp:positionV relativeFrom="paragraph">
                  <wp:posOffset>7620</wp:posOffset>
                </wp:positionV>
                <wp:extent cx="198120" cy="187960"/>
                <wp:effectExtent l="12065" t="11430" r="8890" b="1016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F166" id="Rectangle 15" o:spid="_x0000_s1026" style="position:absolute;margin-left:171.95pt;margin-top:.6pt;width:15.6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Do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"/>
            </w:pict>
          </mc:Fallback>
        </mc:AlternateContent>
      </w:r>
      <w:r w:rsidR="00F75C7B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505B1" wp14:editId="202505B2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198120" cy="187960"/>
                <wp:effectExtent l="5080" t="11430" r="6350" b="101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3CA8" id="Rectangle 14" o:spid="_x0000_s1026" style="position:absolute;margin-left:125.65pt;margin-top:.6pt;width:15.6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LmIQIAADw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"/>
            </w:pict>
          </mc:Fallback>
        </mc:AlternateContent>
      </w:r>
      <w:r w:rsidR="002E3EAA" w:rsidRPr="0073367E">
        <w:rPr>
          <w:rFonts w:ascii="TH SarabunPSK" w:hAnsi="TH SarabunPSK" w:cs="TH SarabunPSK" w:hint="cs"/>
          <w:sz w:val="24"/>
          <w:szCs w:val="32"/>
          <w:cs/>
        </w:rPr>
        <w:t>อนุมัติ       ไม่อนุมัติ</w:t>
      </w:r>
      <w:r w:rsidR="002E3EAA">
        <w:rPr>
          <w:rFonts w:hint="cs"/>
          <w:cs/>
        </w:rPr>
        <w:t xml:space="preserve">  </w:t>
      </w:r>
    </w:p>
    <w:p w14:paraId="2024FFA1" w14:textId="71B2B4AF" w:rsidR="002E3EAA" w:rsidRPr="001117FC" w:rsidRDefault="002E3EAA" w:rsidP="002E3EAA">
      <w:pPr>
        <w:pStyle w:val="a5"/>
        <w:ind w:left="2160" w:firstLine="720"/>
        <w:rPr>
          <w:rFonts w:ascii="TH SarabunPSK" w:hAnsi="TH SarabunPSK" w:cs="TH SarabunPSK"/>
          <w:sz w:val="24"/>
          <w:szCs w:val="32"/>
        </w:rPr>
      </w:pPr>
      <w:r w:rsidRPr="001117FC">
        <w:rPr>
          <w:rFonts w:ascii="TH SarabunPSK" w:hAnsi="TH SarabunPSK" w:cs="TH SarabunPSK"/>
          <w:sz w:val="24"/>
          <w:szCs w:val="32"/>
          <w:cs/>
        </w:rPr>
        <w:t xml:space="preserve">                             </w:t>
      </w:r>
      <w:r w:rsidR="00C86F3C">
        <w:rPr>
          <w:rFonts w:ascii="TH SarabunPSK" w:hAnsi="TH SarabunPSK" w:cs="TH SarabunPSK"/>
          <w:sz w:val="24"/>
          <w:szCs w:val="32"/>
          <w:cs/>
        </w:rPr>
        <w:t xml:space="preserve">           </w:t>
      </w:r>
      <w:r w:rsidR="001117FC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1117FC">
        <w:rPr>
          <w:rFonts w:ascii="TH SarabunPSK" w:hAnsi="TH SarabunPSK" w:cs="TH SarabunPSK"/>
          <w:sz w:val="24"/>
          <w:szCs w:val="32"/>
          <w:cs/>
        </w:rPr>
        <w:t>(</w:t>
      </w:r>
      <w:r w:rsidR="00C86F3C">
        <w:rPr>
          <w:rFonts w:ascii="TH SarabunPSK" w:hAnsi="TH SarabunPSK" w:cs="TH SarabunPSK" w:hint="cs"/>
          <w:sz w:val="24"/>
          <w:szCs w:val="32"/>
          <w:cs/>
        </w:rPr>
        <w:t xml:space="preserve"> นางสาว</w:t>
      </w:r>
      <w:r w:rsidR="00195D63">
        <w:rPr>
          <w:rFonts w:ascii="TH SarabunPSK" w:hAnsi="TH SarabunPSK" w:cs="TH SarabunPSK" w:hint="cs"/>
          <w:sz w:val="24"/>
          <w:szCs w:val="32"/>
          <w:cs/>
        </w:rPr>
        <w:t>รัชภร รุ่ง</w:t>
      </w:r>
      <w:proofErr w:type="spellStart"/>
      <w:r w:rsidR="00195D63">
        <w:rPr>
          <w:rFonts w:ascii="TH SarabunPSK" w:hAnsi="TH SarabunPSK" w:cs="TH SarabunPSK" w:hint="cs"/>
          <w:sz w:val="24"/>
          <w:szCs w:val="32"/>
          <w:cs/>
        </w:rPr>
        <w:t>ตั้งธ</w:t>
      </w:r>
      <w:proofErr w:type="spellEnd"/>
      <w:r w:rsidR="00195D63">
        <w:rPr>
          <w:rFonts w:ascii="TH SarabunPSK" w:hAnsi="TH SarabunPSK" w:cs="TH SarabunPSK" w:hint="cs"/>
          <w:sz w:val="24"/>
          <w:szCs w:val="32"/>
          <w:cs/>
        </w:rPr>
        <w:t>นาบุญ</w:t>
      </w:r>
      <w:r w:rsidR="0093237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17FC">
        <w:rPr>
          <w:rFonts w:ascii="TH SarabunPSK" w:hAnsi="TH SarabunPSK" w:cs="TH SarabunPSK"/>
          <w:sz w:val="24"/>
          <w:szCs w:val="32"/>
          <w:cs/>
        </w:rPr>
        <w:t>)</w:t>
      </w:r>
      <w:r w:rsidRPr="001117FC">
        <w:rPr>
          <w:rFonts w:ascii="TH SarabunPSK" w:hAnsi="TH SarabunPSK" w:cs="TH SarabunPSK"/>
          <w:sz w:val="24"/>
          <w:szCs w:val="32"/>
        </w:rPr>
        <w:br/>
      </w:r>
      <w:r w:rsidRPr="001117FC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</w:t>
      </w:r>
      <w:r w:rsidR="001117FC">
        <w:rPr>
          <w:rFonts w:ascii="TH SarabunPSK" w:hAnsi="TH SarabunPSK" w:cs="TH SarabunPSK"/>
          <w:sz w:val="24"/>
          <w:szCs w:val="32"/>
          <w:cs/>
        </w:rPr>
        <w:t xml:space="preserve">         </w:t>
      </w:r>
      <w:r w:rsidR="001117F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117FC">
        <w:rPr>
          <w:rFonts w:ascii="TH SarabunPSK" w:hAnsi="TH SarabunPSK" w:cs="TH SarabunPSK"/>
          <w:sz w:val="24"/>
          <w:szCs w:val="32"/>
          <w:cs/>
        </w:rPr>
        <w:t>ผู้อำนวยการโรงเรียนกบินทร์บุรี</w:t>
      </w:r>
    </w:p>
    <w:p w14:paraId="2024FFA2" w14:textId="77777777" w:rsidR="002E3EAA" w:rsidRDefault="002E3EAA" w:rsidP="002E3EAA">
      <w:pPr>
        <w:pStyle w:val="a5"/>
        <w:ind w:left="2160" w:firstLine="720"/>
        <w:rPr>
          <w:rFonts w:ascii="TH SarabunPSK" w:hAnsi="TH SarabunPSK" w:cs="TH SarabunPSK"/>
          <w:sz w:val="24"/>
          <w:szCs w:val="32"/>
          <w:cs/>
        </w:rPr>
      </w:pPr>
      <w:r w:rsidRPr="001117FC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="007E3873">
        <w:rPr>
          <w:rFonts w:ascii="TH SarabunPSK" w:hAnsi="TH SarabunPSK" w:cs="TH SarabunPSK" w:hint="cs"/>
          <w:sz w:val="24"/>
          <w:szCs w:val="32"/>
          <w:cs/>
        </w:rPr>
        <w:t xml:space="preserve">                      </w:t>
      </w:r>
      <w:r w:rsidRPr="001117FC">
        <w:rPr>
          <w:rFonts w:ascii="TH SarabunPSK" w:hAnsi="TH SarabunPSK" w:cs="TH SarabunPSK"/>
          <w:sz w:val="24"/>
          <w:szCs w:val="32"/>
          <w:cs/>
        </w:rPr>
        <w:t>วันที่.......... เดือน.................. พ.ศ. ................</w:t>
      </w:r>
    </w:p>
    <w:sectPr w:rsidR="002E3EAA" w:rsidSect="000B0A4A">
      <w:pgSz w:w="11906" w:h="16838" w:code="9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9F"/>
    <w:rsid w:val="00094D99"/>
    <w:rsid w:val="000B0A4A"/>
    <w:rsid w:val="000C2233"/>
    <w:rsid w:val="000D5727"/>
    <w:rsid w:val="000E7004"/>
    <w:rsid w:val="000E741F"/>
    <w:rsid w:val="001117FC"/>
    <w:rsid w:val="001546ED"/>
    <w:rsid w:val="001651DF"/>
    <w:rsid w:val="00173C03"/>
    <w:rsid w:val="00195D63"/>
    <w:rsid w:val="001D2854"/>
    <w:rsid w:val="001D7737"/>
    <w:rsid w:val="001F47D1"/>
    <w:rsid w:val="002417C5"/>
    <w:rsid w:val="0025369F"/>
    <w:rsid w:val="0025633D"/>
    <w:rsid w:val="00260A3B"/>
    <w:rsid w:val="00264C48"/>
    <w:rsid w:val="0026777A"/>
    <w:rsid w:val="002750F5"/>
    <w:rsid w:val="002C0700"/>
    <w:rsid w:val="002C2ACC"/>
    <w:rsid w:val="002D28AA"/>
    <w:rsid w:val="002E3EAA"/>
    <w:rsid w:val="002E66DB"/>
    <w:rsid w:val="002F0DBB"/>
    <w:rsid w:val="0031605E"/>
    <w:rsid w:val="00321DAB"/>
    <w:rsid w:val="003232AC"/>
    <w:rsid w:val="0033371B"/>
    <w:rsid w:val="0033678C"/>
    <w:rsid w:val="00337C5F"/>
    <w:rsid w:val="00353CE7"/>
    <w:rsid w:val="003549A4"/>
    <w:rsid w:val="00366633"/>
    <w:rsid w:val="003B7039"/>
    <w:rsid w:val="003D1535"/>
    <w:rsid w:val="0040326A"/>
    <w:rsid w:val="0040454B"/>
    <w:rsid w:val="00412FF6"/>
    <w:rsid w:val="00420073"/>
    <w:rsid w:val="0042768E"/>
    <w:rsid w:val="0044262C"/>
    <w:rsid w:val="00453498"/>
    <w:rsid w:val="0045358F"/>
    <w:rsid w:val="004616C5"/>
    <w:rsid w:val="00471BEF"/>
    <w:rsid w:val="004C5BB1"/>
    <w:rsid w:val="004C7D57"/>
    <w:rsid w:val="004D5A9C"/>
    <w:rsid w:val="004F4A74"/>
    <w:rsid w:val="005107F0"/>
    <w:rsid w:val="00536AB5"/>
    <w:rsid w:val="00542565"/>
    <w:rsid w:val="00591690"/>
    <w:rsid w:val="005A2C78"/>
    <w:rsid w:val="005C24E2"/>
    <w:rsid w:val="005C2621"/>
    <w:rsid w:val="005C40BB"/>
    <w:rsid w:val="005F6DB0"/>
    <w:rsid w:val="00600E4E"/>
    <w:rsid w:val="00654289"/>
    <w:rsid w:val="00654B7C"/>
    <w:rsid w:val="0067300A"/>
    <w:rsid w:val="006A51F8"/>
    <w:rsid w:val="006C0146"/>
    <w:rsid w:val="006F214F"/>
    <w:rsid w:val="00730D19"/>
    <w:rsid w:val="00731163"/>
    <w:rsid w:val="0073367E"/>
    <w:rsid w:val="0076138C"/>
    <w:rsid w:val="007700A7"/>
    <w:rsid w:val="007A29AA"/>
    <w:rsid w:val="007B6B59"/>
    <w:rsid w:val="007E0E7B"/>
    <w:rsid w:val="007E28F4"/>
    <w:rsid w:val="007E3873"/>
    <w:rsid w:val="007E6436"/>
    <w:rsid w:val="0082190E"/>
    <w:rsid w:val="00824AFF"/>
    <w:rsid w:val="00826EBE"/>
    <w:rsid w:val="00830503"/>
    <w:rsid w:val="00861F45"/>
    <w:rsid w:val="00863C4B"/>
    <w:rsid w:val="00891CD8"/>
    <w:rsid w:val="008C184F"/>
    <w:rsid w:val="008D053F"/>
    <w:rsid w:val="008E05C3"/>
    <w:rsid w:val="008F6CF0"/>
    <w:rsid w:val="00902AEA"/>
    <w:rsid w:val="009060FA"/>
    <w:rsid w:val="00932377"/>
    <w:rsid w:val="00933D2A"/>
    <w:rsid w:val="009432C0"/>
    <w:rsid w:val="009513C1"/>
    <w:rsid w:val="00955AFB"/>
    <w:rsid w:val="0097362B"/>
    <w:rsid w:val="00986E60"/>
    <w:rsid w:val="009B1D88"/>
    <w:rsid w:val="009B42B1"/>
    <w:rsid w:val="009C7211"/>
    <w:rsid w:val="009E6D35"/>
    <w:rsid w:val="00A15A58"/>
    <w:rsid w:val="00A57C51"/>
    <w:rsid w:val="00A606C1"/>
    <w:rsid w:val="00A96C3D"/>
    <w:rsid w:val="00AB3031"/>
    <w:rsid w:val="00AE79DF"/>
    <w:rsid w:val="00AF1263"/>
    <w:rsid w:val="00AF347F"/>
    <w:rsid w:val="00B11FDD"/>
    <w:rsid w:val="00B153BE"/>
    <w:rsid w:val="00B71CB7"/>
    <w:rsid w:val="00B75843"/>
    <w:rsid w:val="00BB6AAE"/>
    <w:rsid w:val="00BC4DDD"/>
    <w:rsid w:val="00BE0D80"/>
    <w:rsid w:val="00C479AE"/>
    <w:rsid w:val="00C5623C"/>
    <w:rsid w:val="00C64BEA"/>
    <w:rsid w:val="00C75818"/>
    <w:rsid w:val="00C81AF9"/>
    <w:rsid w:val="00C825E6"/>
    <w:rsid w:val="00C86F3C"/>
    <w:rsid w:val="00CA57A7"/>
    <w:rsid w:val="00CB3193"/>
    <w:rsid w:val="00CB376D"/>
    <w:rsid w:val="00CC5917"/>
    <w:rsid w:val="00CD23CC"/>
    <w:rsid w:val="00CE51AE"/>
    <w:rsid w:val="00CF22D6"/>
    <w:rsid w:val="00CF71EE"/>
    <w:rsid w:val="00D01F86"/>
    <w:rsid w:val="00D146A6"/>
    <w:rsid w:val="00D15BDB"/>
    <w:rsid w:val="00D806E0"/>
    <w:rsid w:val="00DD4786"/>
    <w:rsid w:val="00DF7CA3"/>
    <w:rsid w:val="00E00946"/>
    <w:rsid w:val="00E032BD"/>
    <w:rsid w:val="00E04FA1"/>
    <w:rsid w:val="00E32D79"/>
    <w:rsid w:val="00E652A4"/>
    <w:rsid w:val="00EA23FE"/>
    <w:rsid w:val="00EB727F"/>
    <w:rsid w:val="00EC07D7"/>
    <w:rsid w:val="00EE13FD"/>
    <w:rsid w:val="00F070CB"/>
    <w:rsid w:val="00F07671"/>
    <w:rsid w:val="00F33347"/>
    <w:rsid w:val="00F33D40"/>
    <w:rsid w:val="00F55FB5"/>
    <w:rsid w:val="00F75C7B"/>
    <w:rsid w:val="00F82459"/>
    <w:rsid w:val="00F83469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FEFB"/>
  <w15:docId w15:val="{069869C7-0139-4D28-865C-154B49B2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369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5369F"/>
    <w:pPr>
      <w:spacing w:after="0" w:line="240" w:lineRule="auto"/>
    </w:pPr>
  </w:style>
  <w:style w:type="table" w:styleId="a6">
    <w:name w:val="Table Grid"/>
    <w:basedOn w:val="a1"/>
    <w:uiPriority w:val="59"/>
    <w:rsid w:val="0025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9724C0C-7779-4404-B625-E0A8CF11C9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ABARM_GOO</dc:creator>
  <cp:lastModifiedBy>HP01</cp:lastModifiedBy>
  <cp:revision>6</cp:revision>
  <cp:lastPrinted>2020-09-07T10:49:00Z</cp:lastPrinted>
  <dcterms:created xsi:type="dcterms:W3CDTF">2019-07-31T11:18:00Z</dcterms:created>
  <dcterms:modified xsi:type="dcterms:W3CDTF">2020-09-07T10:49:00Z</dcterms:modified>
</cp:coreProperties>
</file>